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06" w:rsidRPr="004537AD" w:rsidRDefault="00172506">
      <w:pPr>
        <w:rPr>
          <w:b/>
        </w:rPr>
      </w:pPr>
      <w:r>
        <w:t xml:space="preserve">                         </w:t>
      </w:r>
      <w:r w:rsidRPr="004537AD">
        <w:rPr>
          <w:rFonts w:hint="eastAsia"/>
          <w:b/>
        </w:rPr>
        <w:t>書房聯想十題</w:t>
      </w:r>
      <w:r w:rsidRPr="004537AD">
        <w:rPr>
          <w:b/>
        </w:rPr>
        <w:t xml:space="preserve">  </w:t>
      </w:r>
    </w:p>
    <w:p w:rsidR="00172506" w:rsidRDefault="00172506"/>
    <w:p w:rsidR="00172506" w:rsidRDefault="00172506">
      <w:r>
        <w:rPr>
          <w:rFonts w:hint="eastAsia"/>
        </w:rPr>
        <w:t>橡皮擦</w:t>
      </w:r>
    </w:p>
    <w:p w:rsidR="00172506" w:rsidRDefault="00172506">
      <w:r>
        <w:rPr>
          <w:rFonts w:hint="eastAsia"/>
        </w:rPr>
        <w:t>錯誤的碳粉已經擦去</w:t>
      </w:r>
      <w:r>
        <w:t xml:space="preserve">    </w:t>
      </w:r>
      <w:r>
        <w:rPr>
          <w:rFonts w:hint="eastAsia"/>
        </w:rPr>
        <w:t>卻是筆跡依舊</w:t>
      </w:r>
    </w:p>
    <w:p w:rsidR="00172506" w:rsidRDefault="00172506"/>
    <w:p w:rsidR="00172506" w:rsidRDefault="00172506">
      <w:r>
        <w:rPr>
          <w:rFonts w:hint="eastAsia"/>
        </w:rPr>
        <w:t>美工刀</w:t>
      </w:r>
    </w:p>
    <w:p w:rsidR="00172506" w:rsidRDefault="00172506">
      <w:r>
        <w:rPr>
          <w:rFonts w:hint="eastAsia"/>
        </w:rPr>
        <w:t>一劃切過紙上的代溝</w:t>
      </w:r>
    </w:p>
    <w:p w:rsidR="00172506" w:rsidRDefault="00172506"/>
    <w:p w:rsidR="00172506" w:rsidRDefault="00172506">
      <w:r>
        <w:rPr>
          <w:rFonts w:hint="eastAsia"/>
        </w:rPr>
        <w:t>圖釘</w:t>
      </w:r>
    </w:p>
    <w:p w:rsidR="00172506" w:rsidRDefault="00172506">
      <w:r>
        <w:rPr>
          <w:rFonts w:hint="eastAsia"/>
        </w:rPr>
        <w:t>獨占著與地表垂直線上的勇者</w:t>
      </w:r>
    </w:p>
    <w:p w:rsidR="00172506" w:rsidRDefault="00172506"/>
    <w:p w:rsidR="00172506" w:rsidRDefault="00172506" w:rsidP="00EB3E64">
      <w:r>
        <w:rPr>
          <w:rFonts w:hint="eastAsia"/>
        </w:rPr>
        <w:t>膠帶</w:t>
      </w:r>
    </w:p>
    <w:p w:rsidR="00172506" w:rsidRDefault="00172506" w:rsidP="00EB3E64">
      <w:r>
        <w:rPr>
          <w:rFonts w:hint="eastAsia"/>
        </w:rPr>
        <w:t>縫合</w:t>
      </w:r>
      <w:r>
        <w:rPr>
          <w:rFonts w:ascii="新細明體" w:hAnsi="新細明體" w:hint="eastAsia"/>
        </w:rPr>
        <w:t>。紙上</w:t>
      </w:r>
      <w:r>
        <w:rPr>
          <w:rFonts w:hint="eastAsia"/>
        </w:rPr>
        <w:t>人生</w:t>
      </w:r>
      <w:r>
        <w:rPr>
          <w:rFonts w:ascii="新細明體" w:hAnsi="新細明體" w:hint="eastAsia"/>
        </w:rPr>
        <w:t>。</w:t>
      </w:r>
      <w:r>
        <w:rPr>
          <w:rFonts w:hint="eastAsia"/>
        </w:rPr>
        <w:t>破損的傷口</w:t>
      </w:r>
    </w:p>
    <w:p w:rsidR="00172506" w:rsidRDefault="00172506" w:rsidP="00EB3E64"/>
    <w:p w:rsidR="00172506" w:rsidRDefault="00172506">
      <w:r>
        <w:rPr>
          <w:rFonts w:hint="eastAsia"/>
        </w:rPr>
        <w:t>尺</w:t>
      </w:r>
    </w:p>
    <w:p w:rsidR="00172506" w:rsidRDefault="00172506">
      <w:r>
        <w:rPr>
          <w:rFonts w:hint="eastAsia"/>
        </w:rPr>
        <w:t>難啊</w:t>
      </w:r>
      <w:r w:rsidRPr="001854D8">
        <w:fldChar w:fldCharType="begin"/>
      </w:r>
      <w:r w:rsidRPr="001854D8"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A8228B&quot;/&gt;&lt;wsp:rsid wsp:val=&quot;00045E8E&quot;/&gt;&lt;wsp:rsid wsp:val=&quot;000A4E6D&quot;/&gt;&lt;wsp:rsid wsp:val=&quot;00112DC6&quot;/&gt;&lt;wsp:rsid wsp:val=&quot;00194437&quot;/&gt;&lt;wsp:rsid wsp:val=&quot;00281BEB&quot;/&gt;&lt;wsp:rsid wsp:val=&quot;003339F7&quot;/&gt;&lt;wsp:rsid wsp:val=&quot;003D061F&quot;/&gt;&lt;wsp:rsid wsp:val=&quot;00471CD5&quot;/&gt;&lt;wsp:rsid wsp:val=&quot;005D7492&quot;/&gt;&lt;wsp:rsid wsp:val=&quot;005E4E77&quot;/&gt;&lt;wsp:rsid wsp:val=&quot;0062240F&quot;/&gt;&lt;wsp:rsid wsp:val=&quot;006D42FC&quot;/&gt;&lt;wsp:rsid wsp:val=&quot;0087113A&quot;/&gt;&lt;wsp:rsid wsp:val=&quot;009553E8&quot;/&gt;&lt;wsp:rsid wsp:val=&quot;009B41F2&quot;/&gt;&lt;wsp:rsid wsp:val=&quot;00A03493&quot;/&gt;&lt;wsp:rsid wsp:val=&quot;00A17BBC&quot;/&gt;&lt;wsp:rsid wsp:val=&quot;00A514E5&quot;/&gt;&lt;wsp:rsid wsp:val=&quot;00A8228B&quot;/&gt;&lt;wsp:rsid wsp:val=&quot;00AC0FCE&quot;/&gt;&lt;wsp:rsid wsp:val=&quot;00BC1159&quot;/&gt;&lt;wsp:rsid wsp:val=&quot;00BF54CC&quot;/&gt;&lt;wsp:rsid wsp:val=&quot;00EB3E64&quot;/&gt;&lt;/wsp:rsids&gt;&lt;/w:docPr&gt;&lt;w:body&gt;&lt;w:p wsp:rsidR=&quot;00000000&quot; wsp:rsidRDefault=&quot;0062240F&quot;&gt;&lt;m:oMathPara&gt;&lt;m:oMath&gt;&lt;m:r&gt;&lt;m:rPr&gt;&lt;m:sty m:val=&quot;p&quot;/&gt;&lt;/m:rPr&gt;&lt;w:rPr&gt;&lt;w:rFonts w:ascii=&quot;Cambria Math&quot; w:h-ansi=&quot;Cambria Math&quot; w:hint=&quot;fareast&quot;/&gt;&lt;wx:font wx:val=&quot;">
            <v:imagedata r:id="rId6" o:title="" chromakey="white"/>
          </v:shape>
        </w:pict>
      </w:r>
      <w:r w:rsidRPr="001854D8">
        <w:instrText xml:space="preserve"> </w:instrText>
      </w:r>
      <w:r w:rsidRPr="001854D8">
        <w:fldChar w:fldCharType="separate"/>
      </w:r>
      <w:r>
        <w:pict>
          <v:shape id="_x0000_i1026" type="#_x0000_t75" style="width:4.5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A8228B&quot;/&gt;&lt;wsp:rsid wsp:val=&quot;00045E8E&quot;/&gt;&lt;wsp:rsid wsp:val=&quot;000A4E6D&quot;/&gt;&lt;wsp:rsid wsp:val=&quot;00112DC6&quot;/&gt;&lt;wsp:rsid wsp:val=&quot;00194437&quot;/&gt;&lt;wsp:rsid wsp:val=&quot;00281BEB&quot;/&gt;&lt;wsp:rsid wsp:val=&quot;003339F7&quot;/&gt;&lt;wsp:rsid wsp:val=&quot;003D061F&quot;/&gt;&lt;wsp:rsid wsp:val=&quot;00471CD5&quot;/&gt;&lt;wsp:rsid wsp:val=&quot;005D7492&quot;/&gt;&lt;wsp:rsid wsp:val=&quot;005E4E77&quot;/&gt;&lt;wsp:rsid wsp:val=&quot;0062240F&quot;/&gt;&lt;wsp:rsid wsp:val=&quot;006D42FC&quot;/&gt;&lt;wsp:rsid wsp:val=&quot;0087113A&quot;/&gt;&lt;wsp:rsid wsp:val=&quot;009553E8&quot;/&gt;&lt;wsp:rsid wsp:val=&quot;009B41F2&quot;/&gt;&lt;wsp:rsid wsp:val=&quot;00A03493&quot;/&gt;&lt;wsp:rsid wsp:val=&quot;00A17BBC&quot;/&gt;&lt;wsp:rsid wsp:val=&quot;00A514E5&quot;/&gt;&lt;wsp:rsid wsp:val=&quot;00A8228B&quot;/&gt;&lt;wsp:rsid wsp:val=&quot;00AC0FCE&quot;/&gt;&lt;wsp:rsid wsp:val=&quot;00BC1159&quot;/&gt;&lt;wsp:rsid wsp:val=&quot;00BF54CC&quot;/&gt;&lt;wsp:rsid wsp:val=&quot;00EB3E64&quot;/&gt;&lt;/wsp:rsids&gt;&lt;/w:docPr&gt;&lt;w:body&gt;&lt;w:p wsp:rsidR=&quot;00000000&quot; wsp:rsidRDefault=&quot;0062240F&quot;&gt;&lt;m:oMathPara&gt;&lt;m:oMath&gt;&lt;m:r&gt;&lt;m:rPr&gt;&lt;m:sty m:val=&quot;p&quot;/&gt;&lt;/m:rPr&gt;&lt;w:rPr&gt;&lt;w:rFonts w:ascii=&quot;Cambria Math&quot; w:h-ansi=&quot;Cambria Math&quot; w:hint=&quot;fareast&quot;/&gt;&lt;wx:font wx:val=&quot;">
            <v:imagedata r:id="rId6" o:title="" chromakey="white"/>
          </v:shape>
        </w:pict>
      </w:r>
      <w:r w:rsidRPr="001854D8">
        <w:fldChar w:fldCharType="end"/>
      </w:r>
      <w:r>
        <w:rPr>
          <w:rFonts w:hint="eastAsia"/>
        </w:rPr>
        <w:t>那凡人的圭臬竟不容那一點錯誤</w:t>
      </w:r>
    </w:p>
    <w:p w:rsidR="00172506" w:rsidRDefault="00172506"/>
    <w:p w:rsidR="00172506" w:rsidRDefault="00172506">
      <w:r>
        <w:rPr>
          <w:rFonts w:hint="eastAsia"/>
        </w:rPr>
        <w:t>原子筆</w:t>
      </w:r>
    </w:p>
    <w:p w:rsidR="00172506" w:rsidRDefault="00172506">
      <w:r>
        <w:rPr>
          <w:rFonts w:hint="eastAsia"/>
        </w:rPr>
        <w:t>滿腹墨水的離騷</w:t>
      </w:r>
    </w:p>
    <w:p w:rsidR="00172506" w:rsidRDefault="00172506"/>
    <w:p w:rsidR="00172506" w:rsidRPr="00A514E5" w:rsidRDefault="00172506">
      <w:bookmarkStart w:id="0" w:name="_GoBack"/>
      <w:bookmarkEnd w:id="0"/>
      <w:r>
        <w:rPr>
          <w:rFonts w:hint="eastAsia"/>
        </w:rPr>
        <w:t>書籤</w:t>
      </w:r>
    </w:p>
    <w:p w:rsidR="00172506" w:rsidRDefault="00172506">
      <w:r>
        <w:rPr>
          <w:rFonts w:hint="eastAsia"/>
        </w:rPr>
        <w:t>保留短暫的驚嘆</w:t>
      </w:r>
      <w:r>
        <w:t xml:space="preserve">   </w:t>
      </w:r>
      <w:r>
        <w:rPr>
          <w:rFonts w:hint="eastAsia"/>
        </w:rPr>
        <w:t>故事</w:t>
      </w:r>
      <w:r>
        <w:t xml:space="preserve">  </w:t>
      </w:r>
      <w:r>
        <w:rPr>
          <w:rFonts w:hint="eastAsia"/>
        </w:rPr>
        <w:t>還未完</w:t>
      </w:r>
    </w:p>
    <w:p w:rsidR="00172506" w:rsidRDefault="00172506"/>
    <w:p w:rsidR="00172506" w:rsidRDefault="00172506">
      <w:pPr>
        <w:rPr>
          <w:szCs w:val="24"/>
        </w:rPr>
      </w:pPr>
      <w:r>
        <w:rPr>
          <w:szCs w:val="24"/>
        </w:rPr>
        <w:t>L</w:t>
      </w:r>
      <w:r>
        <w:rPr>
          <w:rFonts w:hint="eastAsia"/>
          <w:szCs w:val="24"/>
        </w:rPr>
        <w:t>夾</w:t>
      </w:r>
    </w:p>
    <w:p w:rsidR="00172506" w:rsidRDefault="00172506">
      <w:pPr>
        <w:rPr>
          <w:szCs w:val="24"/>
        </w:rPr>
      </w:pPr>
      <w:r>
        <w:rPr>
          <w:rFonts w:hint="eastAsia"/>
          <w:szCs w:val="24"/>
        </w:rPr>
        <w:t>如牧羊犬般的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秩序著頑皮的紙稿</w:t>
      </w:r>
    </w:p>
    <w:p w:rsidR="00172506" w:rsidRDefault="00172506">
      <w:pPr>
        <w:rPr>
          <w:szCs w:val="24"/>
        </w:rPr>
      </w:pPr>
    </w:p>
    <w:p w:rsidR="00172506" w:rsidRDefault="00172506">
      <w:pPr>
        <w:rPr>
          <w:szCs w:val="24"/>
        </w:rPr>
      </w:pPr>
      <w:r>
        <w:rPr>
          <w:rFonts w:hint="eastAsia"/>
          <w:szCs w:val="24"/>
        </w:rPr>
        <w:t>字典</w:t>
      </w:r>
    </w:p>
    <w:p w:rsidR="00172506" w:rsidRDefault="00172506">
      <w:pPr>
        <w:rPr>
          <w:szCs w:val="24"/>
        </w:rPr>
      </w:pPr>
      <w:r>
        <w:rPr>
          <w:rFonts w:hint="eastAsia"/>
          <w:szCs w:val="24"/>
        </w:rPr>
        <w:t>老牧師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>腦裡裝著是無窮無盡的道理</w:t>
      </w:r>
    </w:p>
    <w:p w:rsidR="00172506" w:rsidRPr="00EB3E64" w:rsidRDefault="00172506">
      <w:pPr>
        <w:rPr>
          <w:szCs w:val="24"/>
        </w:rPr>
      </w:pPr>
    </w:p>
    <w:p w:rsidR="00172506" w:rsidRDefault="00172506">
      <w:pPr>
        <w:rPr>
          <w:szCs w:val="24"/>
        </w:rPr>
      </w:pPr>
      <w:r>
        <w:rPr>
          <w:rFonts w:hint="eastAsia"/>
          <w:szCs w:val="24"/>
        </w:rPr>
        <w:t>稿紙</w:t>
      </w:r>
    </w:p>
    <w:p w:rsidR="00172506" w:rsidRPr="000A4E6D" w:rsidRDefault="00172506">
      <w:pPr>
        <w:rPr>
          <w:szCs w:val="24"/>
        </w:rPr>
      </w:pPr>
      <w:r>
        <w:rPr>
          <w:rFonts w:hint="eastAsia"/>
          <w:szCs w:val="24"/>
        </w:rPr>
        <w:t>一格如一畦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>詩人收割的快樂</w:t>
      </w:r>
    </w:p>
    <w:sectPr w:rsidR="00172506" w:rsidRPr="000A4E6D" w:rsidSect="00112D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506" w:rsidRDefault="00172506" w:rsidP="003339F7">
      <w:r>
        <w:separator/>
      </w:r>
    </w:p>
  </w:endnote>
  <w:endnote w:type="continuationSeparator" w:id="0">
    <w:p w:rsidR="00172506" w:rsidRDefault="00172506" w:rsidP="00333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506" w:rsidRDefault="00172506" w:rsidP="003339F7">
      <w:r>
        <w:separator/>
      </w:r>
    </w:p>
  </w:footnote>
  <w:footnote w:type="continuationSeparator" w:id="0">
    <w:p w:rsidR="00172506" w:rsidRDefault="00172506" w:rsidP="00333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28B"/>
    <w:rsid w:val="00001A39"/>
    <w:rsid w:val="00045E8E"/>
    <w:rsid w:val="000A4E6D"/>
    <w:rsid w:val="00112DC6"/>
    <w:rsid w:val="00172506"/>
    <w:rsid w:val="001854D8"/>
    <w:rsid w:val="00194437"/>
    <w:rsid w:val="00262FCE"/>
    <w:rsid w:val="00281BEB"/>
    <w:rsid w:val="002E2745"/>
    <w:rsid w:val="003339F7"/>
    <w:rsid w:val="00387C92"/>
    <w:rsid w:val="003A2C50"/>
    <w:rsid w:val="003D061F"/>
    <w:rsid w:val="004537AD"/>
    <w:rsid w:val="00471CD5"/>
    <w:rsid w:val="004D1ED7"/>
    <w:rsid w:val="005D7492"/>
    <w:rsid w:val="005E4E77"/>
    <w:rsid w:val="006D42FC"/>
    <w:rsid w:val="0087113A"/>
    <w:rsid w:val="009553E8"/>
    <w:rsid w:val="009B41F2"/>
    <w:rsid w:val="00A03493"/>
    <w:rsid w:val="00A17BBC"/>
    <w:rsid w:val="00A514E5"/>
    <w:rsid w:val="00A8228B"/>
    <w:rsid w:val="00AC0FCE"/>
    <w:rsid w:val="00BC1159"/>
    <w:rsid w:val="00BF54CC"/>
    <w:rsid w:val="00E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C6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4E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514E5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4E5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33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39F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33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39F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35</Words>
  <Characters>206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PSHS</cp:lastModifiedBy>
  <cp:revision>13</cp:revision>
  <cp:lastPrinted>2013-03-22T06:14:00Z</cp:lastPrinted>
  <dcterms:created xsi:type="dcterms:W3CDTF">2013-01-22T02:41:00Z</dcterms:created>
  <dcterms:modified xsi:type="dcterms:W3CDTF">2013-04-19T02:37:00Z</dcterms:modified>
</cp:coreProperties>
</file>