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B0" w:rsidRPr="008A253A" w:rsidRDefault="001905B0" w:rsidP="00AD28F1">
      <w:pPr>
        <w:jc w:val="center"/>
        <w:rPr>
          <w:b/>
          <w:shd w:val="clear" w:color="auto" w:fill="FFFFFF"/>
        </w:rPr>
      </w:pPr>
      <w:r w:rsidRPr="008A253A">
        <w:rPr>
          <w:b/>
          <w:shd w:val="clear" w:color="auto" w:fill="FFFFFF"/>
        </w:rPr>
        <w:t>Success Comes From True Effort</w:t>
      </w:r>
    </w:p>
    <w:p w:rsidR="001905B0" w:rsidRDefault="001905B0" w:rsidP="000F6B8A">
      <w:pPr>
        <w:ind w:firstLineChars="250" w:firstLine="600"/>
        <w:rPr>
          <w:shd w:val="clear" w:color="auto" w:fill="FFFFFF"/>
        </w:rPr>
      </w:pPr>
    </w:p>
    <w:p w:rsidR="001905B0" w:rsidRPr="00EB4249" w:rsidRDefault="001905B0" w:rsidP="000F6B8A">
      <w:pPr>
        <w:ind w:firstLineChars="250" w:firstLine="600"/>
        <w:rPr>
          <w:shd w:val="clear" w:color="auto" w:fill="FFFFFF"/>
        </w:rPr>
      </w:pPr>
      <w:r w:rsidRPr="00EB4249">
        <w:rPr>
          <w:shd w:val="clear" w:color="auto" w:fill="FFFFFF"/>
        </w:rPr>
        <w:t>There is a</w:t>
      </w:r>
      <w:r>
        <w:rPr>
          <w:shd w:val="clear" w:color="auto" w:fill="FFFFFF"/>
        </w:rPr>
        <w:t xml:space="preserve"> variety of people in the world, and everyone </w:t>
      </w:r>
      <w:r w:rsidRPr="00EB4249">
        <w:rPr>
          <w:shd w:val="clear" w:color="auto" w:fill="FFFFFF"/>
        </w:rPr>
        <w:t xml:space="preserve">is different from each other.  </w:t>
      </w:r>
      <w:r>
        <w:rPr>
          <w:shd w:val="clear" w:color="auto" w:fill="FFFFFF"/>
        </w:rPr>
        <w:t>Some people were born under a rich family, and they are so smart.  On the contrary, there are some ones have a poor family and don't have any knowledge.  From this, most people usually think that who has a good family background or has a clever minds must be able to win over others.  However, the thoughts aren't always correct.  There are many people developing big business without the good resource and great talent.  In fact, the success is based on your effort.  No matter who you are, if you are willing to spend dedicated force, you will get the ticket to the successful way.</w:t>
      </w:r>
    </w:p>
    <w:p w:rsidR="001905B0" w:rsidRPr="00EB4249" w:rsidRDefault="001905B0">
      <w:pPr>
        <w:rPr>
          <w:shd w:val="clear" w:color="auto" w:fill="FFFFFF"/>
        </w:rPr>
      </w:pPr>
    </w:p>
    <w:p w:rsidR="001905B0" w:rsidRPr="00EB4249" w:rsidRDefault="001905B0" w:rsidP="002A1A4A">
      <w:pPr>
        <w:rPr>
          <w:shd w:val="clear" w:color="auto" w:fill="FFFFFF"/>
        </w:rPr>
      </w:pPr>
      <w:r w:rsidRPr="00EB4249">
        <w:rPr>
          <w:shd w:val="clear" w:color="auto" w:fill="FFFFFF"/>
        </w:rPr>
        <w:t xml:space="preserve">     In the education system, the senior high school students, like us, always desire to entire a school with high reputation.  Therefore, we have to study harder and harder in order to reach our goal.  However, many people always think that the schools in the city are much better than the ones in the country.  In fact, their thoughts aren't correct at all.  Take Chieh-lun, Chou for example, he studied in </w:t>
      </w:r>
      <w:smartTag w:uri="urn:schemas-microsoft-com:office:smarttags" w:element="place">
        <w:smartTag w:uri="urn:schemas-microsoft-com:office:smarttags" w:element="PlaceName">
          <w:r w:rsidRPr="00EB4249">
            <w:rPr>
              <w:shd w:val="clear" w:color="auto" w:fill="FFFFFF"/>
            </w:rPr>
            <w:t>Tamkung</w:t>
          </w:r>
        </w:smartTag>
        <w:r w:rsidRPr="00EB4249">
          <w:rPr>
            <w:shd w:val="clear" w:color="auto" w:fill="FFFFFF"/>
          </w:rPr>
          <w:t xml:space="preserve"> </w:t>
        </w:r>
        <w:smartTag w:uri="urn:schemas-microsoft-com:office:smarttags" w:element="PlaceType">
          <w:r w:rsidRPr="00EB4249">
            <w:rPr>
              <w:shd w:val="clear" w:color="auto" w:fill="FFFFFF"/>
            </w:rPr>
            <w:t>Junior High School</w:t>
          </w:r>
        </w:smartTag>
      </w:smartTag>
      <w:r w:rsidRPr="00EB4249">
        <w:rPr>
          <w:shd w:val="clear" w:color="auto" w:fill="FFFFFF"/>
        </w:rPr>
        <w:t xml:space="preserve">, a not known school.  Although he didn't enter a top school, he got into the music classes and started to bury himself into the music world.  Many years later, he became a famous singer and a music producer.  Because of his effort, he uncovered a new way to himself and made everybody know that the key to success is the great effort, isn't the school's good or bad. </w:t>
      </w:r>
    </w:p>
    <w:p w:rsidR="001905B0" w:rsidRPr="00EB4249" w:rsidRDefault="001905B0" w:rsidP="000E081A">
      <w:pPr>
        <w:rPr>
          <w:shd w:val="clear" w:color="auto" w:fill="FFFFFF"/>
        </w:rPr>
      </w:pPr>
    </w:p>
    <w:p w:rsidR="001905B0" w:rsidRPr="00EB4249" w:rsidRDefault="001905B0" w:rsidP="00921474">
      <w:pPr>
        <w:ind w:firstLineChars="250" w:firstLine="600"/>
        <w:rPr>
          <w:shd w:val="clear" w:color="auto" w:fill="FFFFFF"/>
        </w:rPr>
      </w:pPr>
      <w:r>
        <w:rPr>
          <w:shd w:val="clear" w:color="auto" w:fill="FFFFFF"/>
        </w:rPr>
        <w:t xml:space="preserve">There is another example.  </w:t>
      </w:r>
      <w:r w:rsidRPr="00EB4249">
        <w:rPr>
          <w:shd w:val="clear" w:color="auto" w:fill="FFFFFF"/>
        </w:rPr>
        <w:t xml:space="preserve"> Ms. Yang who is merely a team member busy with daily paper works and team leader’s commands in the Food and Drug Administration discover the existence of the harmful Plasticizer.</w:t>
      </w:r>
      <w:r>
        <w:rPr>
          <w:shd w:val="clear" w:color="auto" w:fill="FFFFFF"/>
        </w:rPr>
        <w:t xml:space="preserve">  She found out the each details</w:t>
      </w:r>
      <w:r w:rsidRPr="00EB4249">
        <w:rPr>
          <w:shd w:val="clear" w:color="auto" w:fill="FFFFFF"/>
        </w:rPr>
        <w:t xml:space="preserve"> </w:t>
      </w:r>
      <w:r>
        <w:rPr>
          <w:shd w:val="clear" w:color="auto" w:fill="FFFFFF"/>
        </w:rPr>
        <w:t xml:space="preserve">carefully and worked without interrupting.  Finally, she discovered the amazing material in many things and showed it to the country.  This made her make it, too.  </w:t>
      </w:r>
      <w:r w:rsidRPr="00EB4249">
        <w:rPr>
          <w:shd w:val="clear" w:color="auto" w:fill="FFFFFF"/>
        </w:rPr>
        <w:t xml:space="preserve"> Or just like Yung-ching, Wang, although he was born in a poor family, he made effort again and again.  Finally, he not only had the outstanding performance but also surpassed the other famous rich people by trying and trying.  He didn't afraid of failing, and he just wanted to do his best.  Because of this, he succeeded.</w:t>
      </w:r>
    </w:p>
    <w:p w:rsidR="001905B0" w:rsidRPr="00EB4249" w:rsidRDefault="001905B0">
      <w:pPr>
        <w:rPr>
          <w:shd w:val="clear" w:color="auto" w:fill="FFFFFF"/>
        </w:rPr>
      </w:pPr>
    </w:p>
    <w:p w:rsidR="001905B0" w:rsidRPr="00EB4249" w:rsidRDefault="001905B0" w:rsidP="00E3604B">
      <w:pPr>
        <w:ind w:leftChars="50" w:left="120" w:firstLineChars="200" w:firstLine="480"/>
        <w:rPr>
          <w:shd w:val="clear" w:color="auto" w:fill="FFFFFF"/>
        </w:rPr>
      </w:pPr>
      <w:r w:rsidRPr="00EB4249">
        <w:rPr>
          <w:shd w:val="clear" w:color="auto" w:fill="FFFFFF"/>
        </w:rPr>
        <w:t>From the above instances, we could realized that</w:t>
      </w:r>
      <w:r w:rsidRPr="00EB4249">
        <w:rPr>
          <w:rFonts w:hint="eastAsia"/>
          <w:noProof/>
          <w:shd w:val="clear" w:color="auto" w:fill="FFFFFF"/>
        </w:rPr>
        <w:t>“</w:t>
      </w:r>
      <w:r>
        <w:rPr>
          <w:noProof/>
          <w:shd w:val="clear" w:color="auto" w:fill="FFFFFF"/>
        </w:rPr>
        <w:t>The ticket to success can be got only by working hard.  Whoever you are, if you are willing to spend your dedicated force</w:t>
      </w:r>
      <w:r w:rsidRPr="00EB4249">
        <w:rPr>
          <w:noProof/>
          <w:shd w:val="clear" w:color="auto" w:fill="FFFFFF"/>
        </w:rPr>
        <w:t xml:space="preserve"> </w:t>
      </w:r>
      <w:r>
        <w:rPr>
          <w:noProof/>
          <w:shd w:val="clear" w:color="auto" w:fill="FFFFFF"/>
        </w:rPr>
        <w:t xml:space="preserve">reaching the goal, you will get the unexpected harvest. </w:t>
      </w:r>
      <w:r w:rsidRPr="00EB4249">
        <w:rPr>
          <w:noProof/>
          <w:shd w:val="clear" w:color="auto" w:fill="FFFFFF"/>
        </w:rPr>
        <w:t xml:space="preserve"> </w:t>
      </w:r>
      <w:r>
        <w:rPr>
          <w:noProof/>
          <w:shd w:val="clear" w:color="auto" w:fill="FFFFFF"/>
        </w:rPr>
        <w:t>At last, remember, n</w:t>
      </w:r>
      <w:r w:rsidRPr="00EB4249">
        <w:rPr>
          <w:noProof/>
          <w:shd w:val="clear" w:color="auto" w:fill="FFFFFF"/>
        </w:rPr>
        <w:t>o matter what you want to do, keep your own belief and do it.</w:t>
      </w:r>
      <w:r w:rsidRPr="00EB4249">
        <w:rPr>
          <w:rFonts w:hint="eastAsia"/>
          <w:noProof/>
          <w:shd w:val="clear" w:color="auto" w:fill="FFFFFF"/>
        </w:rPr>
        <w:t>”</w:t>
      </w:r>
    </w:p>
    <w:p w:rsidR="001905B0" w:rsidRPr="00332FBC" w:rsidRDefault="001905B0" w:rsidP="00C40925">
      <w:pPr>
        <w:rPr>
          <w:noProof/>
          <w:shd w:val="clear" w:color="auto" w:fill="FFFFFF"/>
        </w:rPr>
      </w:pPr>
    </w:p>
    <w:sectPr w:rsidR="001905B0" w:rsidRPr="00332FBC" w:rsidSect="00763B6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5B0" w:rsidRDefault="001905B0" w:rsidP="009858E7">
      <w:r>
        <w:separator/>
      </w:r>
    </w:p>
  </w:endnote>
  <w:endnote w:type="continuationSeparator" w:id="0">
    <w:p w:rsidR="001905B0" w:rsidRDefault="001905B0" w:rsidP="009858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5B0" w:rsidRDefault="001905B0" w:rsidP="009858E7">
      <w:r>
        <w:separator/>
      </w:r>
    </w:p>
  </w:footnote>
  <w:footnote w:type="continuationSeparator" w:id="0">
    <w:p w:rsidR="001905B0" w:rsidRDefault="001905B0" w:rsidP="009858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9F1"/>
    <w:rsid w:val="000B26F0"/>
    <w:rsid w:val="000E081A"/>
    <w:rsid w:val="000F6B8A"/>
    <w:rsid w:val="00161C95"/>
    <w:rsid w:val="001905B0"/>
    <w:rsid w:val="00200A74"/>
    <w:rsid w:val="00240EB5"/>
    <w:rsid w:val="00263FC9"/>
    <w:rsid w:val="002A1A4A"/>
    <w:rsid w:val="002D4374"/>
    <w:rsid w:val="00332FBC"/>
    <w:rsid w:val="00334833"/>
    <w:rsid w:val="00387C89"/>
    <w:rsid w:val="00392FD0"/>
    <w:rsid w:val="003E3A32"/>
    <w:rsid w:val="003E56C6"/>
    <w:rsid w:val="00413CB5"/>
    <w:rsid w:val="004A3FB3"/>
    <w:rsid w:val="004D4C69"/>
    <w:rsid w:val="00502718"/>
    <w:rsid w:val="00524291"/>
    <w:rsid w:val="00560B8B"/>
    <w:rsid w:val="00583352"/>
    <w:rsid w:val="005A0108"/>
    <w:rsid w:val="005C7537"/>
    <w:rsid w:val="00604BFB"/>
    <w:rsid w:val="006063B6"/>
    <w:rsid w:val="0067798E"/>
    <w:rsid w:val="006C539E"/>
    <w:rsid w:val="006D1D68"/>
    <w:rsid w:val="00700540"/>
    <w:rsid w:val="00722525"/>
    <w:rsid w:val="00756841"/>
    <w:rsid w:val="00763B6E"/>
    <w:rsid w:val="007C7AD4"/>
    <w:rsid w:val="008234B7"/>
    <w:rsid w:val="00832212"/>
    <w:rsid w:val="008807DC"/>
    <w:rsid w:val="008A253A"/>
    <w:rsid w:val="009151B6"/>
    <w:rsid w:val="00921474"/>
    <w:rsid w:val="00974939"/>
    <w:rsid w:val="009843A2"/>
    <w:rsid w:val="009858E7"/>
    <w:rsid w:val="0099367A"/>
    <w:rsid w:val="009B2766"/>
    <w:rsid w:val="009C04EE"/>
    <w:rsid w:val="009D79AA"/>
    <w:rsid w:val="00A30541"/>
    <w:rsid w:val="00A46730"/>
    <w:rsid w:val="00A62F27"/>
    <w:rsid w:val="00A75084"/>
    <w:rsid w:val="00A807ED"/>
    <w:rsid w:val="00A946B6"/>
    <w:rsid w:val="00AD18D5"/>
    <w:rsid w:val="00AD1E87"/>
    <w:rsid w:val="00AD28F1"/>
    <w:rsid w:val="00AF6222"/>
    <w:rsid w:val="00B01586"/>
    <w:rsid w:val="00B076B9"/>
    <w:rsid w:val="00B4445C"/>
    <w:rsid w:val="00BC5668"/>
    <w:rsid w:val="00BD602B"/>
    <w:rsid w:val="00BE7856"/>
    <w:rsid w:val="00C12CE5"/>
    <w:rsid w:val="00C335B3"/>
    <w:rsid w:val="00C40925"/>
    <w:rsid w:val="00C47CCD"/>
    <w:rsid w:val="00D0199B"/>
    <w:rsid w:val="00D514DA"/>
    <w:rsid w:val="00DC7F6A"/>
    <w:rsid w:val="00DF39F1"/>
    <w:rsid w:val="00E3604B"/>
    <w:rsid w:val="00EB4249"/>
    <w:rsid w:val="00EB6C10"/>
    <w:rsid w:val="00EC7B37"/>
    <w:rsid w:val="00FC404B"/>
    <w:rsid w:val="00FC7437"/>
    <w:rsid w:val="00FF4F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6E"/>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7AD4"/>
    <w:rPr>
      <w:rFonts w:ascii="Cambria" w:hAnsi="Cambria"/>
      <w:sz w:val="18"/>
      <w:szCs w:val="18"/>
    </w:rPr>
  </w:style>
  <w:style w:type="character" w:customStyle="1" w:styleId="BalloonTextChar">
    <w:name w:val="Balloon Text Char"/>
    <w:basedOn w:val="DefaultParagraphFont"/>
    <w:link w:val="BalloonText"/>
    <w:uiPriority w:val="99"/>
    <w:semiHidden/>
    <w:locked/>
    <w:rsid w:val="007C7AD4"/>
    <w:rPr>
      <w:rFonts w:ascii="Cambria" w:eastAsia="新細明體" w:hAnsi="Cambria" w:cs="Times New Roman"/>
      <w:sz w:val="18"/>
      <w:szCs w:val="18"/>
    </w:rPr>
  </w:style>
  <w:style w:type="character" w:customStyle="1" w:styleId="postbody">
    <w:name w:val="postbody"/>
    <w:basedOn w:val="DefaultParagraphFont"/>
    <w:uiPriority w:val="99"/>
    <w:rsid w:val="00240EB5"/>
    <w:rPr>
      <w:rFonts w:cs="Times New Roman"/>
    </w:rPr>
  </w:style>
  <w:style w:type="paragraph" w:styleId="Header">
    <w:name w:val="header"/>
    <w:basedOn w:val="Normal"/>
    <w:link w:val="HeaderChar"/>
    <w:uiPriority w:val="99"/>
    <w:semiHidden/>
    <w:rsid w:val="009858E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858E7"/>
    <w:rPr>
      <w:rFonts w:cs="Times New Roman"/>
      <w:sz w:val="20"/>
      <w:szCs w:val="20"/>
    </w:rPr>
  </w:style>
  <w:style w:type="paragraph" w:styleId="Footer">
    <w:name w:val="footer"/>
    <w:basedOn w:val="Normal"/>
    <w:link w:val="FooterChar"/>
    <w:uiPriority w:val="99"/>
    <w:semiHidden/>
    <w:rsid w:val="009858E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858E7"/>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Pages>
  <Words>380</Words>
  <Characters>2169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Man's Worth Value Cannot Be Measured By His looks Appearance</dc:title>
  <dc:subject/>
  <dc:creator>i5</dc:creator>
  <cp:keywords/>
  <dc:description/>
  <cp:lastModifiedBy>PSHS</cp:lastModifiedBy>
  <cp:revision>7</cp:revision>
  <dcterms:created xsi:type="dcterms:W3CDTF">2013-02-18T10:13:00Z</dcterms:created>
  <dcterms:modified xsi:type="dcterms:W3CDTF">2013-04-19T02:35:00Z</dcterms:modified>
</cp:coreProperties>
</file>